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325" w:rsidRPr="00723EA1" w:rsidRDefault="00EB5325" w:rsidP="00723EA1">
      <w:pPr>
        <w:ind w:firstLine="303"/>
        <w:jc w:val="center"/>
        <w:rPr>
          <w:rFonts w:ascii="Times New Roman" w:hAnsi="Times New Roman"/>
          <w:b/>
          <w:bCs/>
          <w:sz w:val="28"/>
          <w:szCs w:val="28"/>
        </w:rPr>
      </w:pPr>
      <w:r w:rsidRPr="00723EA1">
        <w:rPr>
          <w:rFonts w:ascii="Times New Roman" w:hAnsi="Times New Roman"/>
          <w:b/>
          <w:bCs/>
          <w:sz w:val="28"/>
          <w:szCs w:val="28"/>
        </w:rPr>
        <w:t>Уважаемые коллеги!</w:t>
      </w:r>
    </w:p>
    <w:p w:rsidR="00EB5325" w:rsidRDefault="00EB5325" w:rsidP="00317350">
      <w:pPr>
        <w:spacing w:after="0" w:line="240" w:lineRule="auto"/>
        <w:ind w:left="-539" w:firstLine="540"/>
        <w:jc w:val="both"/>
        <w:rPr>
          <w:rFonts w:ascii="Times New Roman" w:hAnsi="Times New Roman"/>
          <w:sz w:val="24"/>
          <w:szCs w:val="24"/>
        </w:rPr>
      </w:pPr>
    </w:p>
    <w:p w:rsidR="00EB5325" w:rsidRDefault="00EB5325" w:rsidP="00B838A6">
      <w:pPr>
        <w:spacing w:after="0" w:line="240" w:lineRule="auto"/>
        <w:ind w:left="-539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рамках реализации Плана важнейших научно-технических конференций, семинаров, оперативно-производственных совещаний и выставок, проводимых Росгидрометом в 2018 году в</w:t>
      </w:r>
      <w:r w:rsidRPr="00EF049F">
        <w:rPr>
          <w:rFonts w:ascii="Times New Roman" w:hAnsi="Times New Roman"/>
          <w:sz w:val="24"/>
          <w:szCs w:val="24"/>
        </w:rPr>
        <w:t xml:space="preserve"> период 21-25 мая</w:t>
      </w:r>
      <w:r w:rsidRPr="00EF049F">
        <w:rPr>
          <w:rFonts w:ascii="Times New Roman" w:hAnsi="Times New Roman"/>
        </w:rPr>
        <w:t xml:space="preserve"> </w:t>
      </w:r>
      <w:r w:rsidRPr="00EF049F">
        <w:rPr>
          <w:rFonts w:ascii="Times New Roman" w:hAnsi="Times New Roman"/>
          <w:sz w:val="24"/>
          <w:szCs w:val="24"/>
        </w:rPr>
        <w:t xml:space="preserve"> (заезд 21.05, отъезд 25.05) в г. </w:t>
      </w:r>
      <w:r w:rsidRPr="00EF049F">
        <w:rPr>
          <w:rFonts w:ascii="Times New Roman" w:hAnsi="Times New Roman"/>
          <w:color w:val="000000"/>
          <w:sz w:val="24"/>
          <w:szCs w:val="24"/>
        </w:rPr>
        <w:t>Ханты-Мансийске</w:t>
      </w:r>
      <w:r w:rsidRPr="00EF049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состоится</w:t>
      </w:r>
      <w:r w:rsidRPr="00EF049F">
        <w:rPr>
          <w:rFonts w:ascii="Times New Roman" w:hAnsi="Times New Roman"/>
          <w:sz w:val="24"/>
          <w:szCs w:val="24"/>
        </w:rPr>
        <w:t xml:space="preserve"> оперативно-производственно</w:t>
      </w:r>
      <w:r>
        <w:rPr>
          <w:rFonts w:ascii="Times New Roman" w:hAnsi="Times New Roman"/>
          <w:sz w:val="24"/>
          <w:szCs w:val="24"/>
        </w:rPr>
        <w:t>е</w:t>
      </w:r>
      <w:r w:rsidRPr="00EF049F">
        <w:rPr>
          <w:rFonts w:ascii="Times New Roman" w:hAnsi="Times New Roman"/>
          <w:sz w:val="24"/>
          <w:szCs w:val="24"/>
        </w:rPr>
        <w:t xml:space="preserve"> совещани</w:t>
      </w:r>
      <w:r>
        <w:rPr>
          <w:rFonts w:ascii="Times New Roman" w:hAnsi="Times New Roman"/>
          <w:sz w:val="24"/>
          <w:szCs w:val="24"/>
        </w:rPr>
        <w:t>е</w:t>
      </w:r>
      <w:r w:rsidRPr="00EF049F">
        <w:rPr>
          <w:rFonts w:ascii="Times New Roman" w:hAnsi="Times New Roman"/>
          <w:sz w:val="24"/>
          <w:szCs w:val="24"/>
        </w:rPr>
        <w:t xml:space="preserve">  «Авиаметобеспечение:  новые вызовы и новые возможности»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EB5325" w:rsidRDefault="00EB5325" w:rsidP="009C70FE">
      <w:pPr>
        <w:pStyle w:val="ConsPlusNormal"/>
        <w:widowControl/>
        <w:ind w:left="-540" w:right="-1"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Приглашаем представителей заинтересованных организаций принять участие в работе данного совещания. </w:t>
      </w:r>
    </w:p>
    <w:p w:rsidR="00EB5325" w:rsidRDefault="00EB5325" w:rsidP="00A218A4">
      <w:pPr>
        <w:pStyle w:val="ConsPlusNormal"/>
        <w:widowControl/>
        <w:ind w:left="-540" w:right="-1"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Подробнее в разделе «Совещания и семинары».</w:t>
      </w:r>
    </w:p>
    <w:sectPr w:rsidR="00EB5325" w:rsidSect="00C72A8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186064"/>
    <w:multiLevelType w:val="singleLevel"/>
    <w:tmpl w:val="768AF77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37BE"/>
    <w:rsid w:val="00032949"/>
    <w:rsid w:val="00037F58"/>
    <w:rsid w:val="0008611B"/>
    <w:rsid w:val="000A3ECA"/>
    <w:rsid w:val="000C6B06"/>
    <w:rsid w:val="000F45CA"/>
    <w:rsid w:val="00112BBF"/>
    <w:rsid w:val="00126B90"/>
    <w:rsid w:val="00153B53"/>
    <w:rsid w:val="001D63CD"/>
    <w:rsid w:val="0024758A"/>
    <w:rsid w:val="002518B2"/>
    <w:rsid w:val="00282D49"/>
    <w:rsid w:val="002A1630"/>
    <w:rsid w:val="002D5E24"/>
    <w:rsid w:val="00317350"/>
    <w:rsid w:val="00356AA3"/>
    <w:rsid w:val="00381361"/>
    <w:rsid w:val="003C37BE"/>
    <w:rsid w:val="003F6AE9"/>
    <w:rsid w:val="004050B8"/>
    <w:rsid w:val="004A0200"/>
    <w:rsid w:val="004D23A9"/>
    <w:rsid w:val="004D37EF"/>
    <w:rsid w:val="00592BB3"/>
    <w:rsid w:val="005A1472"/>
    <w:rsid w:val="005B3B98"/>
    <w:rsid w:val="005D2B95"/>
    <w:rsid w:val="0060134C"/>
    <w:rsid w:val="00636629"/>
    <w:rsid w:val="006377A3"/>
    <w:rsid w:val="00671C1F"/>
    <w:rsid w:val="0067242B"/>
    <w:rsid w:val="00673BB5"/>
    <w:rsid w:val="006B5AB2"/>
    <w:rsid w:val="006D39F6"/>
    <w:rsid w:val="00710B87"/>
    <w:rsid w:val="00723EA1"/>
    <w:rsid w:val="00725519"/>
    <w:rsid w:val="007B5A6E"/>
    <w:rsid w:val="007F5D7C"/>
    <w:rsid w:val="00841A98"/>
    <w:rsid w:val="0084281F"/>
    <w:rsid w:val="008F39D1"/>
    <w:rsid w:val="009137F1"/>
    <w:rsid w:val="00935C33"/>
    <w:rsid w:val="009607F7"/>
    <w:rsid w:val="00965B1E"/>
    <w:rsid w:val="009C70FE"/>
    <w:rsid w:val="00A06E3E"/>
    <w:rsid w:val="00A16DE2"/>
    <w:rsid w:val="00A218A4"/>
    <w:rsid w:val="00A45810"/>
    <w:rsid w:val="00A56316"/>
    <w:rsid w:val="00AA4E6D"/>
    <w:rsid w:val="00AC06FE"/>
    <w:rsid w:val="00B16996"/>
    <w:rsid w:val="00B22778"/>
    <w:rsid w:val="00B232F2"/>
    <w:rsid w:val="00B456F0"/>
    <w:rsid w:val="00B5710E"/>
    <w:rsid w:val="00B572F5"/>
    <w:rsid w:val="00B759F1"/>
    <w:rsid w:val="00B838A6"/>
    <w:rsid w:val="00BB4ACA"/>
    <w:rsid w:val="00C05D0D"/>
    <w:rsid w:val="00C33847"/>
    <w:rsid w:val="00C43427"/>
    <w:rsid w:val="00C634F2"/>
    <w:rsid w:val="00C72A8E"/>
    <w:rsid w:val="00C86F09"/>
    <w:rsid w:val="00C94C0C"/>
    <w:rsid w:val="00C957FD"/>
    <w:rsid w:val="00CB213C"/>
    <w:rsid w:val="00CC57EE"/>
    <w:rsid w:val="00CF3260"/>
    <w:rsid w:val="00D21E49"/>
    <w:rsid w:val="00D26FA4"/>
    <w:rsid w:val="00D457B8"/>
    <w:rsid w:val="00D46CA1"/>
    <w:rsid w:val="00DC7B1A"/>
    <w:rsid w:val="00DF25D8"/>
    <w:rsid w:val="00DF7BD2"/>
    <w:rsid w:val="00DF7FCB"/>
    <w:rsid w:val="00E025A6"/>
    <w:rsid w:val="00E10701"/>
    <w:rsid w:val="00EB3651"/>
    <w:rsid w:val="00EB5325"/>
    <w:rsid w:val="00ED0161"/>
    <w:rsid w:val="00EF049F"/>
    <w:rsid w:val="00F07745"/>
    <w:rsid w:val="00F35467"/>
    <w:rsid w:val="00FA7C3A"/>
    <w:rsid w:val="00FF7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BB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3C37BE"/>
    <w:pPr>
      <w:spacing w:before="240" w:after="60" w:line="240" w:lineRule="auto"/>
      <w:jc w:val="center"/>
      <w:outlineLvl w:val="0"/>
    </w:pPr>
    <w:rPr>
      <w:rFonts w:ascii="Arial" w:eastAsia="Times New Roman" w:hAnsi="Arial"/>
      <w:b/>
      <w:kern w:val="28"/>
      <w:sz w:val="32"/>
      <w:szCs w:val="20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3C37BE"/>
    <w:rPr>
      <w:rFonts w:ascii="Arial" w:hAnsi="Arial" w:cs="Times New Roman"/>
      <w:b/>
      <w:kern w:val="28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rsid w:val="00FF7590"/>
    <w:rPr>
      <w:rFonts w:cs="Times New Roman"/>
      <w:color w:val="0000FF"/>
      <w:u w:val="single"/>
    </w:rPr>
  </w:style>
  <w:style w:type="paragraph" w:customStyle="1" w:styleId="5">
    <w:name w:val="Знак Знак5"/>
    <w:basedOn w:val="Normal"/>
    <w:uiPriority w:val="99"/>
    <w:rsid w:val="00EF049F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">
    <w:name w:val="Знак"/>
    <w:basedOn w:val="Normal"/>
    <w:uiPriority w:val="99"/>
    <w:rsid w:val="00EF049F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PlusNormal">
    <w:name w:val="ConsPlusNormal"/>
    <w:uiPriority w:val="99"/>
    <w:rsid w:val="009C70F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328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8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75</Words>
  <Characters>431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ДЛЯ УЧАСТНИКОВ СОВЕЩАНИЯ</dc:title>
  <dc:subject/>
  <dc:creator>Морозова</dc:creator>
  <cp:keywords/>
  <dc:description/>
  <cp:lastModifiedBy>user</cp:lastModifiedBy>
  <cp:revision>5</cp:revision>
  <cp:lastPrinted>2018-02-16T10:42:00Z</cp:lastPrinted>
  <dcterms:created xsi:type="dcterms:W3CDTF">2018-02-16T09:57:00Z</dcterms:created>
  <dcterms:modified xsi:type="dcterms:W3CDTF">2018-02-16T10:45:00Z</dcterms:modified>
</cp:coreProperties>
</file>