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17" w:rsidRPr="00723EA1" w:rsidRDefault="009F7117" w:rsidP="00723EA1">
      <w:pPr>
        <w:ind w:firstLine="3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23EA1">
        <w:rPr>
          <w:rFonts w:ascii="Times New Roman" w:hAnsi="Times New Roman"/>
          <w:b/>
          <w:bCs/>
          <w:sz w:val="28"/>
          <w:szCs w:val="28"/>
        </w:rPr>
        <w:t>Уважаемые коллеги!</w:t>
      </w:r>
    </w:p>
    <w:p w:rsidR="009F7117" w:rsidRDefault="009F7117" w:rsidP="00041DD4">
      <w:pPr>
        <w:spacing w:after="0" w:line="240" w:lineRule="auto"/>
        <w:ind w:left="-53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Совещание </w:t>
      </w:r>
      <w:r w:rsidRPr="00EF049F">
        <w:rPr>
          <w:rFonts w:ascii="Times New Roman" w:hAnsi="Times New Roman"/>
          <w:sz w:val="24"/>
          <w:szCs w:val="24"/>
        </w:rPr>
        <w:t>«Авиаметобеспечение:  новые вызовы и новые возможности»</w:t>
      </w:r>
      <w:r>
        <w:rPr>
          <w:rFonts w:ascii="Times New Roman" w:hAnsi="Times New Roman"/>
          <w:sz w:val="24"/>
          <w:szCs w:val="24"/>
        </w:rPr>
        <w:t xml:space="preserve"> будет проходить в г. Ханты-Мансийске 22-24 мая 2018 года.</w:t>
      </w:r>
    </w:p>
    <w:p w:rsidR="009F7117" w:rsidRDefault="009F7117" w:rsidP="00817F6B">
      <w:pPr>
        <w:spacing w:after="0" w:line="240" w:lineRule="auto"/>
        <w:ind w:left="-539" w:firstLine="540"/>
        <w:jc w:val="both"/>
        <w:rPr>
          <w:rFonts w:ascii="Times New Roman" w:hAnsi="Times New Roman"/>
          <w:sz w:val="24"/>
          <w:szCs w:val="24"/>
        </w:rPr>
      </w:pPr>
      <w:r w:rsidRPr="00EF049F">
        <w:rPr>
          <w:rFonts w:ascii="Times New Roman" w:hAnsi="Times New Roman"/>
          <w:sz w:val="24"/>
          <w:szCs w:val="24"/>
        </w:rPr>
        <w:t xml:space="preserve">Для формирования Программы совещания просим Вас  </w:t>
      </w:r>
      <w:r w:rsidRPr="00723EA1">
        <w:rPr>
          <w:rFonts w:ascii="Times New Roman" w:hAnsi="Times New Roman"/>
          <w:sz w:val="24"/>
          <w:szCs w:val="24"/>
        </w:rPr>
        <w:t>до 20 апреля текущего года</w:t>
      </w:r>
      <w:r>
        <w:rPr>
          <w:sz w:val="24"/>
          <w:szCs w:val="24"/>
        </w:rPr>
        <w:t xml:space="preserve"> </w:t>
      </w:r>
      <w:r w:rsidRPr="00EF049F">
        <w:rPr>
          <w:rFonts w:ascii="Times New Roman" w:hAnsi="Times New Roman"/>
          <w:sz w:val="24"/>
          <w:szCs w:val="24"/>
        </w:rPr>
        <w:t>направить в адрес ФГБУ «Авиаметтелеком Росгидромета» заявки на участие в работе совещания с указанием ФИО участников, занимаемых должностей, названием докладов.</w:t>
      </w:r>
    </w:p>
    <w:p w:rsidR="009F7117" w:rsidRPr="00982568" w:rsidRDefault="009F7117" w:rsidP="00BD2AE4">
      <w:pPr>
        <w:tabs>
          <w:tab w:val="left" w:pos="567"/>
          <w:tab w:val="left" w:pos="709"/>
          <w:tab w:val="left" w:pos="851"/>
        </w:tabs>
        <w:spacing w:after="0" w:line="240" w:lineRule="auto"/>
        <w:ind w:left="-539" w:right="-102" w:firstLine="539"/>
        <w:jc w:val="both"/>
        <w:rPr>
          <w:rFonts w:ascii="Times New Roman" w:hAnsi="Times New Roman"/>
          <w:sz w:val="24"/>
          <w:szCs w:val="24"/>
        </w:rPr>
      </w:pPr>
      <w:r w:rsidRPr="00982568">
        <w:rPr>
          <w:rFonts w:ascii="Times New Roman" w:hAnsi="Times New Roman"/>
          <w:sz w:val="24"/>
          <w:szCs w:val="24"/>
        </w:rPr>
        <w:t>Контактное  лицо   в  Москве  −  Якусик</w:t>
      </w:r>
      <w:r w:rsidRPr="00982568">
        <w:rPr>
          <w:rFonts w:ascii="Times New Roman" w:hAnsi="Times New Roman"/>
        </w:rPr>
        <w:t xml:space="preserve">   </w:t>
      </w:r>
      <w:r w:rsidRPr="00982568">
        <w:rPr>
          <w:rFonts w:ascii="Times New Roman" w:hAnsi="Times New Roman"/>
          <w:sz w:val="24"/>
          <w:szCs w:val="24"/>
        </w:rPr>
        <w:t xml:space="preserve">Евгения  Ивановна, тел./факс  (499)   795-24-38. </w:t>
      </w:r>
    </w:p>
    <w:p w:rsidR="009F7117" w:rsidRPr="00982568" w:rsidRDefault="009F7117" w:rsidP="00BD2AE4">
      <w:pPr>
        <w:tabs>
          <w:tab w:val="left" w:pos="567"/>
          <w:tab w:val="left" w:pos="709"/>
          <w:tab w:val="left" w:pos="851"/>
        </w:tabs>
        <w:spacing w:after="0" w:line="240" w:lineRule="auto"/>
        <w:ind w:left="-539" w:right="-102" w:firstLine="539"/>
        <w:jc w:val="both"/>
        <w:rPr>
          <w:rFonts w:ascii="Times New Roman" w:hAnsi="Times New Roman"/>
          <w:sz w:val="24"/>
          <w:szCs w:val="24"/>
        </w:rPr>
      </w:pPr>
      <w:r w:rsidRPr="00982568">
        <w:rPr>
          <w:rFonts w:ascii="Times New Roman" w:hAnsi="Times New Roman"/>
          <w:bCs/>
          <w:iCs/>
          <w:sz w:val="24"/>
          <w:szCs w:val="24"/>
        </w:rPr>
        <w:t>Е</w:t>
      </w:r>
      <w:r w:rsidRPr="00982568">
        <w:rPr>
          <w:rFonts w:ascii="Times New Roman" w:hAnsi="Times New Roman"/>
          <w:bCs/>
          <w:iCs/>
          <w:sz w:val="24"/>
          <w:szCs w:val="24"/>
          <w:lang w:val="en-US"/>
        </w:rPr>
        <w:t xml:space="preserve">-mail: </w:t>
      </w:r>
      <w:hyperlink r:id="rId5" w:history="1">
        <w:r w:rsidRPr="0098256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aviaotdel@mail.ru</w:t>
        </w:r>
      </w:hyperlink>
      <w:r w:rsidRPr="00982568">
        <w:rPr>
          <w:rFonts w:ascii="Times New Roman" w:hAnsi="Times New Roman"/>
          <w:sz w:val="24"/>
          <w:szCs w:val="24"/>
          <w:lang w:val="en-US"/>
        </w:rPr>
        <w:t>. Skype</w:t>
      </w:r>
      <w:r w:rsidRPr="00982568">
        <w:rPr>
          <w:rFonts w:ascii="Times New Roman" w:hAnsi="Times New Roman"/>
          <w:sz w:val="24"/>
          <w:szCs w:val="24"/>
        </w:rPr>
        <w:t xml:space="preserve">: </w:t>
      </w:r>
      <w:r w:rsidRPr="00982568">
        <w:rPr>
          <w:rFonts w:ascii="Times New Roman" w:hAnsi="Times New Roman"/>
          <w:sz w:val="24"/>
          <w:szCs w:val="24"/>
          <w:lang w:val="en-US"/>
        </w:rPr>
        <w:t>evgeniya</w:t>
      </w:r>
      <w:r w:rsidRPr="00982568">
        <w:rPr>
          <w:rFonts w:ascii="Times New Roman" w:hAnsi="Times New Roman"/>
          <w:sz w:val="24"/>
          <w:szCs w:val="24"/>
        </w:rPr>
        <w:t>.</w:t>
      </w:r>
      <w:r w:rsidRPr="00982568">
        <w:rPr>
          <w:rFonts w:ascii="Times New Roman" w:hAnsi="Times New Roman"/>
          <w:sz w:val="24"/>
          <w:szCs w:val="24"/>
          <w:lang w:val="en-US"/>
        </w:rPr>
        <w:t>yakusik</w:t>
      </w:r>
      <w:r w:rsidRPr="00982568">
        <w:rPr>
          <w:rFonts w:ascii="Times New Roman" w:hAnsi="Times New Roman"/>
          <w:sz w:val="24"/>
          <w:szCs w:val="24"/>
        </w:rPr>
        <w:t>.</w:t>
      </w:r>
    </w:p>
    <w:p w:rsidR="009F7117" w:rsidRPr="00317350" w:rsidRDefault="009F7117" w:rsidP="00BD2AE4">
      <w:pPr>
        <w:spacing w:after="0" w:line="240" w:lineRule="auto"/>
        <w:ind w:left="-720" w:right="-186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Контактные лица в г. Ханты-Мансийск:</w:t>
      </w:r>
    </w:p>
    <w:p w:rsidR="009F7117" w:rsidRPr="00041DD4" w:rsidRDefault="009F7117" w:rsidP="00E86389">
      <w:pPr>
        <w:spacing w:after="0" w:line="240" w:lineRule="auto"/>
        <w:ind w:left="-720" w:right="-186" w:firstLine="53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- Здатченко Игорь Васильевич, тел. </w:t>
      </w:r>
      <w:r w:rsidRPr="00041D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(3467) </w:t>
      </w:r>
      <w:r w:rsidRPr="00E8638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930-786</w:t>
      </w:r>
      <w:r w:rsidRPr="00041D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041D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Pr="00041DD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</w:t>
      </w:r>
      <w:hyperlink r:id="rId6" w:history="1">
        <w:r w:rsidRPr="00FF75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meteo</w:t>
        </w:r>
        <w:r w:rsidRPr="00041DD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3@</w:t>
        </w:r>
        <w:r w:rsidRPr="00FF75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ugramet</w:t>
        </w:r>
        <w:r w:rsidRPr="00041DD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  <w:r w:rsidRPr="00FF75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041DD4">
        <w:rPr>
          <w:rFonts w:ascii="Times New Roman" w:hAnsi="Times New Roman"/>
          <w:sz w:val="24"/>
          <w:szCs w:val="24"/>
          <w:lang w:val="en-US"/>
        </w:rPr>
        <w:t>;</w:t>
      </w:r>
    </w:p>
    <w:p w:rsidR="009F7117" w:rsidRPr="00673BB5" w:rsidRDefault="009F7117" w:rsidP="00E86389">
      <w:pPr>
        <w:spacing w:after="0" w:line="240" w:lineRule="auto"/>
        <w:ind w:left="-720" w:right="-186"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1DD4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Морозова Наталья Викторовна, тел. (3467)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</w:t>
      </w:r>
      <w:r w:rsidRPr="00E86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930-809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FF7590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Pr="00FF7590"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C94C0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market</w:t>
        </w:r>
        <w:r w:rsidRPr="00673BB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@</w:t>
        </w:r>
        <w:r w:rsidRPr="00C94C0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ugramet</w:t>
        </w:r>
        <w:r w:rsidRPr="00673BB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C94C0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</w:p>
    <w:p w:rsidR="009F7117" w:rsidRPr="00817F6B" w:rsidRDefault="009F7117" w:rsidP="0082296C">
      <w:pPr>
        <w:spacing w:after="0" w:line="240" w:lineRule="auto"/>
        <w:ind w:left="-720" w:right="-186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проживания и проведения </w:t>
      </w:r>
      <w:r w:rsidRPr="000B078A">
        <w:rPr>
          <w:rFonts w:ascii="Times New Roman" w:hAnsi="Times New Roman"/>
          <w:bCs/>
          <w:sz w:val="24"/>
          <w:szCs w:val="24"/>
        </w:rPr>
        <w:t xml:space="preserve">совещания </w:t>
      </w:r>
      <w:r>
        <w:rPr>
          <w:rFonts w:ascii="Times New Roman" w:hAnsi="Times New Roman"/>
          <w:bCs/>
          <w:sz w:val="24"/>
          <w:szCs w:val="24"/>
        </w:rPr>
        <w:t xml:space="preserve">забронированы номера и </w:t>
      </w:r>
      <w:r w:rsidRPr="008528CD">
        <w:rPr>
          <w:rFonts w:ascii="Times New Roman" w:hAnsi="Times New Roman"/>
          <w:sz w:val="24"/>
          <w:szCs w:val="24"/>
        </w:rPr>
        <w:t>конференц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8CD">
        <w:rPr>
          <w:rFonts w:ascii="Times New Roman" w:hAnsi="Times New Roman"/>
          <w:sz w:val="24"/>
          <w:szCs w:val="24"/>
        </w:rPr>
        <w:t>зал</w:t>
      </w:r>
      <w:r w:rsidRPr="000B078A">
        <w:rPr>
          <w:rFonts w:ascii="Times New Roman" w:hAnsi="Times New Roman"/>
          <w:bCs/>
          <w:sz w:val="24"/>
          <w:szCs w:val="24"/>
        </w:rPr>
        <w:t xml:space="preserve"> в</w:t>
      </w:r>
      <w:r w:rsidRPr="000B0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гостиничном</w:t>
      </w:r>
      <w:r w:rsidRPr="005B3B98">
        <w:rPr>
          <w:rFonts w:ascii="Times New Roman" w:hAnsi="Times New Roman"/>
          <w:sz w:val="24"/>
          <w:szCs w:val="24"/>
          <w:shd w:val="clear" w:color="auto" w:fill="FFFFFF"/>
        </w:rPr>
        <w:t xml:space="preserve"> комплекс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5B3B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17F6B">
        <w:rPr>
          <w:rFonts w:ascii="Times New Roman" w:hAnsi="Times New Roman"/>
          <w:bCs/>
          <w:sz w:val="24"/>
          <w:szCs w:val="24"/>
          <w:shd w:val="clear" w:color="auto" w:fill="FFFFFF"/>
        </w:rPr>
        <w:t>«Югорская долина»</w:t>
      </w:r>
      <w:r w:rsidRPr="00817F6B">
        <w:rPr>
          <w:rFonts w:ascii="Times New Roman" w:hAnsi="Times New Roman"/>
          <w:bCs/>
          <w:sz w:val="24"/>
          <w:szCs w:val="24"/>
        </w:rPr>
        <w:t>.</w:t>
      </w:r>
    </w:p>
    <w:p w:rsidR="009F7117" w:rsidRDefault="009F7117" w:rsidP="0082296C">
      <w:pPr>
        <w:spacing w:after="0" w:line="240" w:lineRule="auto"/>
        <w:ind w:left="-720" w:right="-186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3B98">
        <w:rPr>
          <w:rFonts w:ascii="Times New Roman" w:hAnsi="Times New Roman"/>
          <w:sz w:val="24"/>
          <w:szCs w:val="24"/>
          <w:shd w:val="clear" w:color="auto" w:fill="FFFFFF"/>
        </w:rPr>
        <w:t>Всех участников совещания будут встречать в аэропорту Ханты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B3B98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B3B98">
        <w:rPr>
          <w:rFonts w:ascii="Times New Roman" w:hAnsi="Times New Roman"/>
          <w:sz w:val="24"/>
          <w:szCs w:val="24"/>
          <w:shd w:val="clear" w:color="auto" w:fill="FFFFFF"/>
        </w:rPr>
        <w:t>Мансийск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B3B98">
        <w:rPr>
          <w:rFonts w:ascii="Times New Roman" w:hAnsi="Times New Roman"/>
          <w:sz w:val="24"/>
          <w:szCs w:val="24"/>
          <w:shd w:val="clear" w:color="auto" w:fill="FFFFFF"/>
        </w:rPr>
        <w:t xml:space="preserve"> и доставлять к месту проживания и проведения совещания</w:t>
      </w:r>
      <w:r w:rsidRPr="002D3A25">
        <w:rPr>
          <w:rFonts w:ascii="Times New Roman" w:hAnsi="Times New Roman"/>
          <w:bCs/>
          <w:sz w:val="24"/>
          <w:szCs w:val="24"/>
        </w:rPr>
        <w:t>.</w:t>
      </w:r>
      <w:r w:rsidRPr="008528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 окончании совещания будет организована доставка участников в аэропорт.</w:t>
      </w:r>
    </w:p>
    <w:p w:rsidR="009F7117" w:rsidRDefault="009F7117" w:rsidP="00F47CE9">
      <w:pPr>
        <w:spacing w:after="0" w:line="240" w:lineRule="auto"/>
        <w:ind w:left="-720" w:right="-186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организации трансфера участников совещания необходимо заблаговременно сообщить контактным лицам дату, номер рейса и время своего приезда и отъезда. </w:t>
      </w:r>
    </w:p>
    <w:p w:rsidR="009F7117" w:rsidRPr="00317350" w:rsidRDefault="009F7117" w:rsidP="00317350">
      <w:pPr>
        <w:spacing w:after="0" w:line="240" w:lineRule="auto"/>
        <w:ind w:left="-720" w:right="-18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Контактные лица в г. Ханты-Мансийск:</w:t>
      </w:r>
    </w:p>
    <w:p w:rsidR="009F7117" w:rsidRPr="00673BB5" w:rsidRDefault="009F7117" w:rsidP="007A7338">
      <w:pPr>
        <w:spacing w:after="0" w:line="240" w:lineRule="auto"/>
        <w:ind w:left="-720" w:right="-18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Здатченко Игорь Васильевич, тел. </w:t>
      </w:r>
      <w:r w:rsidRPr="00673BB5">
        <w:rPr>
          <w:rFonts w:ascii="Times New Roman" w:hAnsi="Times New Roman"/>
          <w:sz w:val="24"/>
          <w:szCs w:val="24"/>
          <w:shd w:val="clear" w:color="auto" w:fill="FFFFFF"/>
        </w:rPr>
        <w:t xml:space="preserve">(3467)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930-786</w:t>
      </w:r>
      <w:r w:rsidRPr="00673BB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673BB5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Pr="00673BB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8" w:history="1">
        <w:r w:rsidRPr="00FF75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meteo</w:t>
        </w:r>
        <w:r w:rsidRPr="00673BB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3@</w:t>
        </w:r>
        <w:r w:rsidRPr="00FF75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ugramet</w:t>
        </w:r>
        <w:r w:rsidRPr="00673BB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FF75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673BB5">
        <w:rPr>
          <w:rFonts w:ascii="Times New Roman" w:hAnsi="Times New Roman"/>
          <w:sz w:val="24"/>
          <w:szCs w:val="24"/>
        </w:rPr>
        <w:t>;</w:t>
      </w:r>
    </w:p>
    <w:p w:rsidR="009F7117" w:rsidRPr="00673BB5" w:rsidRDefault="009F7117" w:rsidP="007A7338">
      <w:pPr>
        <w:spacing w:after="0" w:line="240" w:lineRule="auto"/>
        <w:ind w:left="-720" w:right="-186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Морозова Наталья Викторовна, тел. (3467)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930-809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FF7590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Pr="00FF7590"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C94C0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market</w:t>
        </w:r>
        <w:r w:rsidRPr="00673BB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@</w:t>
        </w:r>
        <w:r w:rsidRPr="00C94C0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ugramet</w:t>
        </w:r>
        <w:r w:rsidRPr="00673BB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C94C0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</w:p>
    <w:p w:rsidR="009F7117" w:rsidRPr="00FF7590" w:rsidRDefault="009F7117" w:rsidP="00B572F5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7117" w:rsidRDefault="009F7117" w:rsidP="000B7DD6">
      <w:pPr>
        <w:spacing w:after="0" w:line="240" w:lineRule="auto"/>
        <w:ind w:left="-720" w:right="-186" w:firstLine="7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683B">
        <w:rPr>
          <w:rFonts w:ascii="Times New Roman" w:hAnsi="Times New Roman"/>
          <w:b/>
          <w:sz w:val="24"/>
          <w:szCs w:val="24"/>
          <w:shd w:val="clear" w:color="auto" w:fill="FFFFFF"/>
        </w:rPr>
        <w:t>Гостиничный комплекс «Югорская долина»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hyperlink r:id="rId10" w:history="1">
        <w:r w:rsidRPr="005D2B95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http://ud.cronwell.com/</w:t>
        </w:r>
      </w:hyperlink>
      <w:r>
        <w:rPr>
          <w:rFonts w:ascii="Times New Roman" w:hAnsi="Times New Roman"/>
          <w:b/>
          <w:sz w:val="24"/>
          <w:szCs w:val="24"/>
        </w:rPr>
        <w:t>)</w:t>
      </w:r>
    </w:p>
    <w:p w:rsidR="009F7117" w:rsidRDefault="009F7117" w:rsidP="000B7DD6">
      <w:pPr>
        <w:tabs>
          <w:tab w:val="left" w:pos="709"/>
        </w:tabs>
        <w:spacing w:after="0" w:line="240" w:lineRule="auto"/>
        <w:ind w:left="-720" w:right="-186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Адрес: </w:t>
      </w:r>
      <w:r w:rsidRPr="003C37BE">
        <w:rPr>
          <w:rFonts w:ascii="Times New Roman" w:hAnsi="Times New Roman"/>
          <w:sz w:val="24"/>
          <w:szCs w:val="24"/>
          <w:shd w:val="clear" w:color="auto" w:fill="FFFFFF"/>
        </w:rPr>
        <w:t>г. Ханты-Мансийск, ул. Тобольский тракт, 4</w:t>
      </w:r>
    </w:p>
    <w:p w:rsidR="009F7117" w:rsidRDefault="009F7117" w:rsidP="000B7DD6">
      <w:pPr>
        <w:tabs>
          <w:tab w:val="left" w:pos="709"/>
        </w:tabs>
        <w:spacing w:after="0" w:line="240" w:lineRule="auto"/>
        <w:ind w:left="-720" w:right="-18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A06E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Гостиничный комплекс находится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</w:t>
      </w:r>
      <w:r w:rsidRPr="00A06E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городной зоне, в 1,5 км от аэропорта, в 15 минутах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езды </w:t>
      </w:r>
      <w:r w:rsidRPr="00A06E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центра Ханты-Мансийска.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F7117" w:rsidRPr="00636629" w:rsidRDefault="009F7117" w:rsidP="000B7DD6">
      <w:pPr>
        <w:tabs>
          <w:tab w:val="left" w:pos="709"/>
        </w:tabs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636629">
        <w:rPr>
          <w:rFonts w:ascii="Times New Roman" w:hAnsi="Times New Roman"/>
          <w:b/>
          <w:sz w:val="24"/>
          <w:szCs w:val="24"/>
          <w:lang w:eastAsia="ru-RU"/>
        </w:rPr>
        <w:t>Расчетное время заезда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гостиницу</w:t>
      </w:r>
      <w:r w:rsidRPr="00636629">
        <w:rPr>
          <w:rFonts w:ascii="Times New Roman" w:hAnsi="Times New Roman"/>
          <w:sz w:val="24"/>
          <w:szCs w:val="24"/>
          <w:lang w:eastAsia="ru-RU"/>
        </w:rPr>
        <w:t xml:space="preserve"> - 14:00 часов, </w:t>
      </w:r>
      <w:r w:rsidRPr="00636629">
        <w:rPr>
          <w:rFonts w:ascii="Times New Roman" w:hAnsi="Times New Roman"/>
          <w:b/>
          <w:sz w:val="24"/>
          <w:szCs w:val="24"/>
          <w:lang w:eastAsia="ru-RU"/>
        </w:rPr>
        <w:t>выезда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из гостиницы</w:t>
      </w:r>
      <w:r w:rsidRPr="00636629">
        <w:rPr>
          <w:rFonts w:ascii="Times New Roman" w:hAnsi="Times New Roman"/>
          <w:sz w:val="24"/>
          <w:szCs w:val="24"/>
          <w:lang w:eastAsia="ru-RU"/>
        </w:rPr>
        <w:t xml:space="preserve"> - 12:00 часов.</w:t>
      </w:r>
    </w:p>
    <w:p w:rsidR="009F7117" w:rsidRDefault="009F7117" w:rsidP="000B7DD6">
      <w:pPr>
        <w:tabs>
          <w:tab w:val="left" w:pos="709"/>
        </w:tabs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636629">
        <w:rPr>
          <w:rFonts w:ascii="Times New Roman" w:hAnsi="Times New Roman"/>
          <w:b/>
          <w:sz w:val="24"/>
          <w:szCs w:val="24"/>
          <w:lang w:eastAsia="ru-RU"/>
        </w:rPr>
        <w:t>Ран</w:t>
      </w: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636629">
        <w:rPr>
          <w:rFonts w:ascii="Times New Roman" w:hAnsi="Times New Roman"/>
          <w:b/>
          <w:sz w:val="24"/>
          <w:szCs w:val="24"/>
          <w:lang w:eastAsia="ru-RU"/>
        </w:rPr>
        <w:t>ий заезд с 00:00 часов до 06:00 часов</w:t>
      </w:r>
      <w:r w:rsidRPr="006366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6366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дополнительно оплата номера за 0,5 суток + оплата </w:t>
      </w:r>
      <w:r w:rsidRPr="00636629">
        <w:rPr>
          <w:rFonts w:ascii="Times New Roman" w:hAnsi="Times New Roman"/>
          <w:sz w:val="24"/>
          <w:szCs w:val="24"/>
          <w:lang w:eastAsia="ru-RU"/>
        </w:rPr>
        <w:t>завтрак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36629">
        <w:rPr>
          <w:rFonts w:ascii="Times New Roman" w:hAnsi="Times New Roman"/>
          <w:sz w:val="24"/>
          <w:szCs w:val="24"/>
          <w:lang w:eastAsia="ru-RU"/>
        </w:rPr>
        <w:t xml:space="preserve"> 750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7117" w:rsidRPr="00636629" w:rsidRDefault="009F7117" w:rsidP="000B7DD6">
      <w:pPr>
        <w:tabs>
          <w:tab w:val="left" w:pos="709"/>
        </w:tabs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636629">
        <w:rPr>
          <w:rFonts w:ascii="Times New Roman" w:hAnsi="Times New Roman"/>
          <w:b/>
          <w:sz w:val="24"/>
          <w:szCs w:val="24"/>
          <w:lang w:eastAsia="ru-RU"/>
        </w:rPr>
        <w:t>Ран</w:t>
      </w: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636629">
        <w:rPr>
          <w:rFonts w:ascii="Times New Roman" w:hAnsi="Times New Roman"/>
          <w:b/>
          <w:sz w:val="24"/>
          <w:szCs w:val="24"/>
          <w:lang w:eastAsia="ru-RU"/>
        </w:rPr>
        <w:t>ий заезд с 06:00 часов до 10:00 часов</w:t>
      </w:r>
      <w:r w:rsidRPr="006366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636629">
        <w:rPr>
          <w:rFonts w:ascii="Times New Roman" w:hAnsi="Times New Roman"/>
          <w:sz w:val="24"/>
          <w:szCs w:val="24"/>
          <w:lang w:eastAsia="ru-RU"/>
        </w:rPr>
        <w:t xml:space="preserve"> доп</w:t>
      </w:r>
      <w:r>
        <w:rPr>
          <w:rFonts w:ascii="Times New Roman" w:hAnsi="Times New Roman"/>
          <w:sz w:val="24"/>
          <w:szCs w:val="24"/>
          <w:lang w:eastAsia="ru-RU"/>
        </w:rPr>
        <w:t>олнительно оплата</w:t>
      </w:r>
      <w:r w:rsidRPr="00636629">
        <w:rPr>
          <w:rFonts w:ascii="Times New Roman" w:hAnsi="Times New Roman"/>
          <w:sz w:val="24"/>
          <w:szCs w:val="24"/>
          <w:lang w:eastAsia="ru-RU"/>
        </w:rPr>
        <w:t xml:space="preserve"> завтрак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36629">
        <w:rPr>
          <w:rFonts w:ascii="Times New Roman" w:hAnsi="Times New Roman"/>
          <w:sz w:val="24"/>
          <w:szCs w:val="24"/>
          <w:lang w:eastAsia="ru-RU"/>
        </w:rPr>
        <w:t xml:space="preserve"> 750 руб.</w:t>
      </w:r>
    </w:p>
    <w:p w:rsidR="009F7117" w:rsidRPr="00636629" w:rsidRDefault="009F7117" w:rsidP="00B572F5">
      <w:pPr>
        <w:tabs>
          <w:tab w:val="left" w:pos="709"/>
        </w:tabs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36629">
        <w:rPr>
          <w:rFonts w:ascii="Times New Roman" w:hAnsi="Times New Roman"/>
          <w:sz w:val="24"/>
          <w:szCs w:val="24"/>
          <w:lang w:eastAsia="ru-RU"/>
        </w:rPr>
        <w:t xml:space="preserve">Поздний выезд с 12:00 часов до 18:00 часов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6366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дополнительно почасовая</w:t>
      </w:r>
      <w:r w:rsidRPr="00636629">
        <w:rPr>
          <w:rFonts w:ascii="Times New Roman" w:hAnsi="Times New Roman"/>
          <w:sz w:val="24"/>
          <w:szCs w:val="24"/>
          <w:lang w:eastAsia="ru-RU"/>
        </w:rPr>
        <w:t xml:space="preserve"> оплата</w:t>
      </w:r>
      <w:r>
        <w:rPr>
          <w:rFonts w:ascii="Times New Roman" w:hAnsi="Times New Roman"/>
          <w:sz w:val="24"/>
          <w:szCs w:val="24"/>
          <w:lang w:eastAsia="ru-RU"/>
        </w:rPr>
        <w:t xml:space="preserve"> номера.</w:t>
      </w:r>
    </w:p>
    <w:p w:rsidR="009F7117" w:rsidRDefault="009F7117" w:rsidP="000B7DD6">
      <w:pPr>
        <w:tabs>
          <w:tab w:val="left" w:pos="709"/>
        </w:tabs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36629">
        <w:rPr>
          <w:rFonts w:ascii="Times New Roman" w:hAnsi="Times New Roman"/>
          <w:sz w:val="24"/>
          <w:szCs w:val="24"/>
          <w:lang w:eastAsia="ru-RU"/>
        </w:rPr>
        <w:t xml:space="preserve">Поздний выезд с 18:00 часов до 00:00 часов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6366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дополнительно оплата номера за </w:t>
      </w:r>
      <w:r w:rsidRPr="00636629">
        <w:rPr>
          <w:rFonts w:ascii="Times New Roman" w:hAnsi="Times New Roman"/>
          <w:sz w:val="24"/>
          <w:szCs w:val="24"/>
          <w:lang w:eastAsia="ru-RU"/>
        </w:rPr>
        <w:t>0,5 суток</w:t>
      </w:r>
      <w:r w:rsidRPr="000B7DD6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F7117" w:rsidRDefault="009F7117" w:rsidP="000B7DD6">
      <w:pPr>
        <w:tabs>
          <w:tab w:val="left" w:pos="709"/>
        </w:tabs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06E3E">
        <w:rPr>
          <w:rFonts w:ascii="Times New Roman" w:hAnsi="Times New Roman"/>
          <w:b/>
          <w:sz w:val="24"/>
          <w:szCs w:val="24"/>
        </w:rPr>
        <w:t>Услуги</w:t>
      </w:r>
      <w:r w:rsidRPr="00A06E3E">
        <w:rPr>
          <w:rFonts w:ascii="Times New Roman" w:hAnsi="Times New Roman"/>
          <w:sz w:val="24"/>
          <w:szCs w:val="24"/>
        </w:rPr>
        <w:t>, входящие в цену номера (места в номере) определяются следующими характеристиками категории номеров: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7117" w:rsidRDefault="009F7117" w:rsidP="000B7DD6">
      <w:pPr>
        <w:tabs>
          <w:tab w:val="left" w:pos="709"/>
        </w:tabs>
        <w:spacing w:after="0" w:line="240" w:lineRule="auto"/>
        <w:ind w:left="-720" w:right="-186" w:firstLine="720"/>
        <w:jc w:val="both"/>
        <w:rPr>
          <w:rFonts w:ascii="Times New Roman" w:hAnsi="Times New Roman"/>
          <w:sz w:val="24"/>
          <w:szCs w:val="24"/>
        </w:rPr>
      </w:pPr>
      <w:r w:rsidRPr="00B572F5">
        <w:rPr>
          <w:rFonts w:ascii="Times New Roman" w:hAnsi="Times New Roman"/>
          <w:b/>
          <w:sz w:val="24"/>
          <w:szCs w:val="24"/>
        </w:rPr>
        <w:t>Одноместный номер «Эконом»</w:t>
      </w:r>
      <w:r w:rsidRPr="00A06E3E">
        <w:rPr>
          <w:rFonts w:ascii="Times New Roman" w:hAnsi="Times New Roman"/>
          <w:b/>
          <w:sz w:val="24"/>
          <w:szCs w:val="24"/>
        </w:rPr>
        <w:t xml:space="preserve"> </w:t>
      </w:r>
      <w:r w:rsidRPr="00A06E3E">
        <w:rPr>
          <w:rFonts w:ascii="Times New Roman" w:hAnsi="Times New Roman"/>
          <w:sz w:val="24"/>
          <w:szCs w:val="24"/>
        </w:rPr>
        <w:t xml:space="preserve">(корпус Президент) </w:t>
      </w:r>
      <w:r>
        <w:rPr>
          <w:rFonts w:ascii="Times New Roman" w:hAnsi="Times New Roman"/>
          <w:sz w:val="24"/>
          <w:szCs w:val="24"/>
        </w:rPr>
        <w:t xml:space="preserve">забронировано 12 номеров. </w:t>
      </w:r>
    </w:p>
    <w:p w:rsidR="009F7117" w:rsidRPr="00A06E3E" w:rsidRDefault="009F7117" w:rsidP="000B7DD6">
      <w:pPr>
        <w:tabs>
          <w:tab w:val="left" w:pos="709"/>
        </w:tabs>
        <w:spacing w:after="0" w:line="240" w:lineRule="auto"/>
        <w:ind w:left="-720" w:right="-186" w:firstLine="540"/>
        <w:jc w:val="both"/>
        <w:rPr>
          <w:rFonts w:ascii="Times New Roman" w:hAnsi="Times New Roman"/>
          <w:sz w:val="24"/>
          <w:szCs w:val="24"/>
        </w:rPr>
      </w:pPr>
      <w:r w:rsidRPr="005A1472">
        <w:rPr>
          <w:rFonts w:ascii="Times New Roman" w:hAnsi="Times New Roman"/>
          <w:sz w:val="24"/>
          <w:szCs w:val="24"/>
        </w:rPr>
        <w:t>В номере имеется: односпальная кровать, душевая кабина, 4 полотенца, индивидуальная косметика, аксессуары, фен, сейф, утюг, спутниковое 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472">
        <w:rPr>
          <w:rFonts w:ascii="Times New Roman" w:hAnsi="Times New Roman"/>
          <w:sz w:val="24"/>
          <w:szCs w:val="24"/>
        </w:rPr>
        <w:t>Оформлен в скандинавском стиле.</w:t>
      </w:r>
      <w:r w:rsidRPr="00A06E3E">
        <w:rPr>
          <w:rFonts w:ascii="Times New Roman" w:hAnsi="Times New Roman"/>
          <w:sz w:val="24"/>
          <w:szCs w:val="24"/>
        </w:rPr>
        <w:t xml:space="preserve">  Стоимость номера </w:t>
      </w:r>
      <w:r>
        <w:rPr>
          <w:rFonts w:ascii="Times New Roman" w:hAnsi="Times New Roman"/>
          <w:b/>
          <w:sz w:val="24"/>
          <w:szCs w:val="24"/>
        </w:rPr>
        <w:t>3598</w:t>
      </w:r>
      <w:r w:rsidRPr="005A1472">
        <w:rPr>
          <w:rFonts w:ascii="Times New Roman" w:hAnsi="Times New Roman"/>
          <w:b/>
          <w:sz w:val="24"/>
          <w:szCs w:val="24"/>
        </w:rPr>
        <w:t xml:space="preserve"> руб</w:t>
      </w:r>
      <w:r w:rsidRPr="00A06E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завтрак включен.</w:t>
      </w:r>
    </w:p>
    <w:p w:rsidR="009F7117" w:rsidRDefault="009F7117" w:rsidP="000B7DD6">
      <w:pPr>
        <w:spacing w:after="0" w:line="240" w:lineRule="auto"/>
        <w:ind w:left="-720" w:right="-18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572F5">
        <w:rPr>
          <w:rFonts w:ascii="Times New Roman" w:hAnsi="Times New Roman"/>
          <w:b/>
          <w:sz w:val="24"/>
          <w:szCs w:val="24"/>
        </w:rPr>
        <w:t>Одноместный номер «Комфорт»</w:t>
      </w:r>
      <w:r w:rsidRPr="00A06E3E">
        <w:rPr>
          <w:rFonts w:ascii="Times New Roman" w:hAnsi="Times New Roman"/>
          <w:b/>
          <w:sz w:val="24"/>
          <w:szCs w:val="24"/>
        </w:rPr>
        <w:t xml:space="preserve"> </w:t>
      </w:r>
      <w:r w:rsidRPr="00A06E3E">
        <w:rPr>
          <w:rFonts w:ascii="Times New Roman" w:hAnsi="Times New Roman"/>
          <w:sz w:val="24"/>
          <w:szCs w:val="24"/>
        </w:rPr>
        <w:t>(корпус Президент)</w:t>
      </w:r>
      <w:r>
        <w:rPr>
          <w:rFonts w:ascii="Times New Roman" w:hAnsi="Times New Roman"/>
          <w:sz w:val="24"/>
          <w:szCs w:val="24"/>
        </w:rPr>
        <w:t xml:space="preserve"> забронировано 43 номера.</w:t>
      </w:r>
    </w:p>
    <w:p w:rsidR="009F7117" w:rsidRPr="00A06E3E" w:rsidRDefault="009F7117" w:rsidP="00A56316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1472">
        <w:rPr>
          <w:rFonts w:ascii="Times New Roman" w:hAnsi="Times New Roman"/>
          <w:sz w:val="24"/>
          <w:szCs w:val="24"/>
        </w:rPr>
        <w:t>В номере имеется: односпальная кровать, душевая кабина, 4 полотенца, индивидуальная косметика, аксессуары, фен, сейф, пресс для брюк,  утюг, спутниковое 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472">
        <w:rPr>
          <w:rFonts w:ascii="Times New Roman" w:hAnsi="Times New Roman"/>
          <w:sz w:val="24"/>
          <w:szCs w:val="24"/>
        </w:rPr>
        <w:t>Оформлен в классическом, скандинавском стилях и в стиле «хай-тек».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06E3E">
        <w:rPr>
          <w:rFonts w:ascii="Times New Roman" w:hAnsi="Times New Roman"/>
          <w:sz w:val="24"/>
          <w:szCs w:val="24"/>
        </w:rPr>
        <w:t xml:space="preserve">Стоимость номера </w:t>
      </w:r>
      <w:r>
        <w:rPr>
          <w:rFonts w:ascii="Times New Roman" w:hAnsi="Times New Roman"/>
          <w:b/>
          <w:sz w:val="24"/>
          <w:szCs w:val="24"/>
        </w:rPr>
        <w:t>4448</w:t>
      </w:r>
      <w:r w:rsidRPr="005A1472">
        <w:rPr>
          <w:rFonts w:ascii="Times New Roman" w:hAnsi="Times New Roman"/>
          <w:b/>
          <w:sz w:val="24"/>
          <w:szCs w:val="24"/>
        </w:rPr>
        <w:t xml:space="preserve"> руб</w:t>
      </w:r>
      <w:r w:rsidRPr="00A06E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завтрак включен</w:t>
      </w:r>
      <w:r w:rsidRPr="00A06E3E">
        <w:rPr>
          <w:rFonts w:ascii="Times New Roman" w:hAnsi="Times New Roman"/>
          <w:sz w:val="24"/>
          <w:szCs w:val="24"/>
        </w:rPr>
        <w:t xml:space="preserve"> (по желанию пользователя  за дополнительную плату возможно размещение второго  человека)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F7117" w:rsidRDefault="009F7117" w:rsidP="00B572F5">
      <w:pPr>
        <w:spacing w:after="0" w:line="240" w:lineRule="auto"/>
        <w:ind w:left="-720" w:right="-186" w:firstLine="540"/>
        <w:jc w:val="both"/>
        <w:rPr>
          <w:rFonts w:ascii="Times New Roman" w:hAnsi="Times New Roman"/>
          <w:sz w:val="24"/>
          <w:szCs w:val="24"/>
        </w:rPr>
      </w:pPr>
      <w:r w:rsidRPr="00B572F5">
        <w:rPr>
          <w:rFonts w:ascii="Times New Roman" w:hAnsi="Times New Roman"/>
          <w:b/>
          <w:sz w:val="24"/>
          <w:szCs w:val="24"/>
        </w:rPr>
        <w:tab/>
        <w:t>Одноместный номер «</w:t>
      </w:r>
      <w:r w:rsidRPr="00B572F5">
        <w:rPr>
          <w:rFonts w:ascii="Times New Roman" w:hAnsi="Times New Roman"/>
          <w:b/>
          <w:sz w:val="24"/>
          <w:szCs w:val="24"/>
          <w:lang w:val="en-US"/>
        </w:rPr>
        <w:t>DBL</w:t>
      </w:r>
      <w:r w:rsidRPr="00B572F5">
        <w:rPr>
          <w:rFonts w:ascii="Times New Roman" w:hAnsi="Times New Roman"/>
          <w:b/>
          <w:sz w:val="24"/>
          <w:szCs w:val="24"/>
        </w:rPr>
        <w:t>»</w:t>
      </w:r>
      <w:r w:rsidRPr="00A06E3E">
        <w:rPr>
          <w:rFonts w:ascii="Times New Roman" w:hAnsi="Times New Roman"/>
          <w:b/>
          <w:sz w:val="24"/>
          <w:szCs w:val="24"/>
        </w:rPr>
        <w:t xml:space="preserve"> </w:t>
      </w:r>
      <w:r w:rsidRPr="00A06E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номера</w:t>
      </w:r>
      <w:r w:rsidRPr="00A06E3E">
        <w:rPr>
          <w:rFonts w:ascii="Times New Roman" w:hAnsi="Times New Roman"/>
          <w:sz w:val="24"/>
          <w:szCs w:val="24"/>
        </w:rPr>
        <w:t xml:space="preserve"> в корпус</w:t>
      </w:r>
      <w:r>
        <w:rPr>
          <w:rFonts w:ascii="Times New Roman" w:hAnsi="Times New Roman"/>
          <w:sz w:val="24"/>
          <w:szCs w:val="24"/>
        </w:rPr>
        <w:t>ах</w:t>
      </w:r>
      <w:r w:rsidRPr="00A06E3E">
        <w:rPr>
          <w:rFonts w:ascii="Times New Roman" w:hAnsi="Times New Roman"/>
          <w:sz w:val="24"/>
          <w:szCs w:val="24"/>
        </w:rPr>
        <w:t xml:space="preserve"> Атриум, Президент)</w:t>
      </w:r>
      <w:r>
        <w:rPr>
          <w:rFonts w:ascii="Times New Roman" w:hAnsi="Times New Roman"/>
          <w:sz w:val="24"/>
          <w:szCs w:val="24"/>
        </w:rPr>
        <w:t xml:space="preserve"> забронировано 20 номеров.</w:t>
      </w:r>
    </w:p>
    <w:p w:rsidR="009F7117" w:rsidRDefault="009F7117" w:rsidP="000B7DD6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номере имеется: одна дву</w:t>
      </w:r>
      <w:r w:rsidRPr="005A1472">
        <w:rPr>
          <w:rFonts w:ascii="Times New Roman" w:hAnsi="Times New Roman"/>
          <w:sz w:val="24"/>
          <w:szCs w:val="24"/>
        </w:rPr>
        <w:t>спальная кровать, ванна, халат, 4 полотенца, индивидуальная косметика, аксессуары, фен, сейф, пресс для брюк,  утюг, спутниковое 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472">
        <w:rPr>
          <w:rFonts w:ascii="Times New Roman" w:hAnsi="Times New Roman"/>
          <w:sz w:val="24"/>
          <w:szCs w:val="24"/>
        </w:rPr>
        <w:t>Оформлен в классическом, скандинавском стилях и в стиле «хай-тек».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E3E">
        <w:rPr>
          <w:rFonts w:ascii="Times New Roman" w:hAnsi="Times New Roman"/>
          <w:sz w:val="24"/>
          <w:szCs w:val="24"/>
        </w:rPr>
        <w:t xml:space="preserve">Стоимость номера </w:t>
      </w:r>
      <w:r>
        <w:rPr>
          <w:rFonts w:ascii="Times New Roman" w:hAnsi="Times New Roman"/>
          <w:b/>
          <w:sz w:val="24"/>
          <w:szCs w:val="24"/>
        </w:rPr>
        <w:t>5298</w:t>
      </w:r>
      <w:r w:rsidRPr="005A1472">
        <w:rPr>
          <w:rFonts w:ascii="Times New Roman" w:hAnsi="Times New Roman"/>
          <w:b/>
          <w:sz w:val="24"/>
          <w:szCs w:val="24"/>
        </w:rPr>
        <w:t xml:space="preserve"> руб</w:t>
      </w:r>
      <w:r w:rsidRPr="00A06E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завтрак включен</w:t>
      </w:r>
      <w:r w:rsidRPr="00A06E3E">
        <w:rPr>
          <w:rFonts w:ascii="Times New Roman" w:hAnsi="Times New Roman"/>
          <w:sz w:val="24"/>
          <w:szCs w:val="24"/>
        </w:rPr>
        <w:t xml:space="preserve"> (по желанию потребителя  за дополнительную плату  возможно размещение второго  человека)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F7117" w:rsidRPr="00F07745" w:rsidRDefault="009F7117" w:rsidP="000B7DD6">
      <w:pPr>
        <w:spacing w:after="0" w:line="240" w:lineRule="auto"/>
        <w:ind w:left="-720" w:right="-186" w:firstLine="720"/>
        <w:jc w:val="both"/>
        <w:rPr>
          <w:rFonts w:ascii="Times New Roman" w:hAnsi="Times New Roman"/>
          <w:b/>
          <w:sz w:val="24"/>
          <w:szCs w:val="24"/>
        </w:rPr>
      </w:pPr>
      <w:r w:rsidRPr="00B572F5">
        <w:rPr>
          <w:rFonts w:ascii="Times New Roman" w:hAnsi="Times New Roman"/>
          <w:b/>
          <w:sz w:val="24"/>
          <w:szCs w:val="24"/>
        </w:rPr>
        <w:t xml:space="preserve">Номер </w:t>
      </w:r>
      <w:r>
        <w:rPr>
          <w:rFonts w:ascii="Times New Roman" w:hAnsi="Times New Roman"/>
          <w:b/>
          <w:sz w:val="24"/>
          <w:szCs w:val="24"/>
        </w:rPr>
        <w:t>«</w:t>
      </w:r>
      <w:r w:rsidRPr="00B572F5">
        <w:rPr>
          <w:rFonts w:ascii="Times New Roman" w:hAnsi="Times New Roman"/>
          <w:b/>
          <w:sz w:val="24"/>
          <w:szCs w:val="24"/>
        </w:rPr>
        <w:t>Люкс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7745">
        <w:rPr>
          <w:rFonts w:ascii="Times New Roman" w:hAnsi="Times New Roman"/>
          <w:sz w:val="24"/>
          <w:szCs w:val="24"/>
        </w:rPr>
        <w:t>забронировано 5 номеров</w:t>
      </w:r>
      <w:r>
        <w:rPr>
          <w:rFonts w:ascii="Times New Roman" w:hAnsi="Times New Roman"/>
          <w:sz w:val="24"/>
          <w:szCs w:val="24"/>
        </w:rPr>
        <w:t>.</w:t>
      </w:r>
    </w:p>
    <w:p w:rsidR="009F7117" w:rsidRDefault="009F7117" w:rsidP="00A56316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1472">
        <w:rPr>
          <w:rFonts w:ascii="Times New Roman" w:hAnsi="Times New Roman"/>
          <w:sz w:val="24"/>
          <w:szCs w:val="24"/>
        </w:rPr>
        <w:t>Двухкомнатный номер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5A1472">
        <w:rPr>
          <w:rFonts w:ascii="Times New Roman" w:hAnsi="Times New Roman"/>
          <w:sz w:val="24"/>
          <w:szCs w:val="24"/>
        </w:rPr>
        <w:t>В номере: кондиционер, одна двуспальная кровать, ванная комната оборудована джакузи, диван, халаты, полотенца, индивидуальная косметика, аксессуары, фен, сейф, пресс для брюк, утюг, спутниковое ТВ.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25519">
        <w:rPr>
          <w:rFonts w:ascii="Times New Roman" w:hAnsi="Times New Roman"/>
          <w:sz w:val="24"/>
          <w:szCs w:val="24"/>
        </w:rPr>
        <w:t>Оформление в стилях</w:t>
      </w:r>
      <w:r w:rsidRPr="00725519">
        <w:rPr>
          <w:rFonts w:ascii="Times New Roman" w:hAnsi="Times New Roman"/>
          <w:sz w:val="24"/>
        </w:rPr>
        <w:t xml:space="preserve"> восточный, </w:t>
      </w:r>
      <w:r>
        <w:rPr>
          <w:rFonts w:ascii="Times New Roman" w:hAnsi="Times New Roman"/>
          <w:sz w:val="24"/>
        </w:rPr>
        <w:t>«</w:t>
      </w:r>
      <w:r w:rsidRPr="00725519">
        <w:rPr>
          <w:rFonts w:ascii="Times New Roman" w:hAnsi="Times New Roman"/>
          <w:sz w:val="24"/>
        </w:rPr>
        <w:t>хай-тек</w:t>
      </w:r>
      <w:r>
        <w:rPr>
          <w:rFonts w:ascii="Times New Roman" w:hAnsi="Times New Roman"/>
          <w:sz w:val="24"/>
        </w:rPr>
        <w:t>»</w:t>
      </w:r>
      <w:r w:rsidRPr="00725519">
        <w:rPr>
          <w:rFonts w:ascii="Times New Roman" w:hAnsi="Times New Roman"/>
          <w:sz w:val="24"/>
        </w:rPr>
        <w:t>, классика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A06E3E">
        <w:rPr>
          <w:rFonts w:ascii="Times New Roman" w:hAnsi="Times New Roman"/>
          <w:sz w:val="24"/>
          <w:szCs w:val="24"/>
        </w:rPr>
        <w:t xml:space="preserve">Стоимость номера </w:t>
      </w:r>
      <w:r>
        <w:rPr>
          <w:rFonts w:ascii="Times New Roman" w:hAnsi="Times New Roman"/>
          <w:b/>
          <w:sz w:val="24"/>
          <w:szCs w:val="24"/>
        </w:rPr>
        <w:t>7848</w:t>
      </w:r>
      <w:r w:rsidRPr="005A1472">
        <w:rPr>
          <w:rFonts w:ascii="Times New Roman" w:hAnsi="Times New Roman"/>
          <w:b/>
          <w:sz w:val="24"/>
          <w:szCs w:val="24"/>
        </w:rPr>
        <w:t xml:space="preserve"> руб</w:t>
      </w:r>
      <w:r w:rsidRPr="00A06E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завтрак включен</w:t>
      </w:r>
    </w:p>
    <w:p w:rsidR="009F7117" w:rsidRPr="005A1472" w:rsidRDefault="009F7117" w:rsidP="009607F7">
      <w:pPr>
        <w:tabs>
          <w:tab w:val="num" w:pos="709"/>
        </w:tabs>
        <w:spacing w:after="0" w:line="240" w:lineRule="auto"/>
        <w:ind w:left="-720" w:right="-186" w:firstLine="720"/>
        <w:jc w:val="both"/>
        <w:rPr>
          <w:rFonts w:ascii="Times New Roman" w:hAnsi="Times New Roman"/>
          <w:sz w:val="24"/>
          <w:szCs w:val="24"/>
        </w:rPr>
      </w:pPr>
      <w:r w:rsidRPr="005A1472">
        <w:rPr>
          <w:rFonts w:ascii="Times New Roman" w:hAnsi="Times New Roman"/>
          <w:b/>
          <w:sz w:val="24"/>
          <w:szCs w:val="24"/>
        </w:rPr>
        <w:t xml:space="preserve">Цена номера (места в </w:t>
      </w:r>
      <w:r>
        <w:rPr>
          <w:rFonts w:ascii="Times New Roman" w:hAnsi="Times New Roman"/>
          <w:b/>
          <w:sz w:val="24"/>
          <w:szCs w:val="24"/>
        </w:rPr>
        <w:t>любом из вышеперечисленных номеров</w:t>
      </w:r>
      <w:r w:rsidRPr="005A1472">
        <w:rPr>
          <w:rFonts w:ascii="Times New Roman" w:hAnsi="Times New Roman"/>
          <w:b/>
          <w:sz w:val="24"/>
          <w:szCs w:val="24"/>
        </w:rPr>
        <w:t>) включает в себя следующие услуги</w:t>
      </w:r>
      <w:r w:rsidRPr="005A1472">
        <w:rPr>
          <w:rFonts w:ascii="Times New Roman" w:hAnsi="Times New Roman"/>
          <w:sz w:val="24"/>
          <w:szCs w:val="24"/>
        </w:rPr>
        <w:t>:</w:t>
      </w:r>
    </w:p>
    <w:p w:rsidR="009F7117" w:rsidRPr="005A1472" w:rsidRDefault="009F7117" w:rsidP="00B572F5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A1472">
        <w:rPr>
          <w:rFonts w:ascii="Times New Roman" w:hAnsi="Times New Roman"/>
          <w:sz w:val="24"/>
          <w:szCs w:val="24"/>
        </w:rPr>
        <w:t xml:space="preserve">предоставление номера (места в номере) в </w:t>
      </w:r>
      <w:r>
        <w:rPr>
          <w:rFonts w:ascii="Times New Roman" w:hAnsi="Times New Roman"/>
          <w:sz w:val="24"/>
          <w:szCs w:val="24"/>
        </w:rPr>
        <w:t>соответствии с характеристиками</w:t>
      </w:r>
      <w:r w:rsidRPr="005A1472">
        <w:rPr>
          <w:rFonts w:ascii="Times New Roman" w:hAnsi="Times New Roman"/>
          <w:sz w:val="24"/>
          <w:szCs w:val="24"/>
        </w:rPr>
        <w:t>;</w:t>
      </w:r>
    </w:p>
    <w:p w:rsidR="009F7117" w:rsidRPr="005A1472" w:rsidRDefault="009F7117" w:rsidP="00B572F5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A1472">
        <w:rPr>
          <w:rFonts w:ascii="Times New Roman" w:hAnsi="Times New Roman"/>
          <w:sz w:val="24"/>
          <w:szCs w:val="24"/>
        </w:rPr>
        <w:t>предоставление завтрака;</w:t>
      </w:r>
    </w:p>
    <w:p w:rsidR="009F7117" w:rsidRPr="005A1472" w:rsidRDefault="009F7117" w:rsidP="00B572F5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A1472">
        <w:rPr>
          <w:rFonts w:ascii="Times New Roman" w:hAnsi="Times New Roman"/>
          <w:sz w:val="24"/>
          <w:szCs w:val="24"/>
        </w:rPr>
        <w:t>посещение фитнес - центра: бассейн, сауна, тренажерный зал, зал групповых занятий;</w:t>
      </w:r>
    </w:p>
    <w:p w:rsidR="009F7117" w:rsidRPr="005A1472" w:rsidRDefault="009F7117" w:rsidP="00B572F5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A1472">
        <w:rPr>
          <w:rFonts w:ascii="Times New Roman" w:hAnsi="Times New Roman"/>
          <w:sz w:val="24"/>
          <w:szCs w:val="24"/>
        </w:rPr>
        <w:t>вызов скорой помощи;</w:t>
      </w:r>
    </w:p>
    <w:p w:rsidR="009F7117" w:rsidRDefault="009F7117" w:rsidP="00B572F5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A1472">
        <w:rPr>
          <w:rFonts w:ascii="Times New Roman" w:hAnsi="Times New Roman"/>
          <w:sz w:val="24"/>
          <w:szCs w:val="24"/>
        </w:rPr>
        <w:t>пользование аптечкой;</w:t>
      </w:r>
    </w:p>
    <w:p w:rsidR="009F7117" w:rsidRPr="005A1472" w:rsidRDefault="009F7117" w:rsidP="00B572F5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A1472">
        <w:rPr>
          <w:rFonts w:ascii="Times New Roman" w:hAnsi="Times New Roman"/>
          <w:sz w:val="24"/>
          <w:szCs w:val="24"/>
        </w:rPr>
        <w:t>побудка в определенное время;</w:t>
      </w:r>
    </w:p>
    <w:p w:rsidR="009F7117" w:rsidRPr="005A1472" w:rsidRDefault="009F7117" w:rsidP="00B572F5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A1472">
        <w:rPr>
          <w:rFonts w:ascii="Times New Roman" w:hAnsi="Times New Roman"/>
          <w:sz w:val="24"/>
          <w:szCs w:val="24"/>
        </w:rPr>
        <w:t>предоставление кипятка;</w:t>
      </w:r>
    </w:p>
    <w:p w:rsidR="009F7117" w:rsidRPr="005A1472" w:rsidRDefault="009F7117" w:rsidP="00B572F5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A1472">
        <w:rPr>
          <w:rFonts w:ascii="Times New Roman" w:hAnsi="Times New Roman"/>
          <w:sz w:val="24"/>
          <w:szCs w:val="24"/>
        </w:rPr>
        <w:t>иголок, ниток;</w:t>
      </w:r>
    </w:p>
    <w:p w:rsidR="009F7117" w:rsidRDefault="009F7117" w:rsidP="00B572F5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A1472">
        <w:rPr>
          <w:rFonts w:ascii="Times New Roman" w:hAnsi="Times New Roman"/>
          <w:sz w:val="24"/>
          <w:szCs w:val="24"/>
        </w:rPr>
        <w:t>одного комплекта посуды и столовых приборов.</w:t>
      </w:r>
    </w:p>
    <w:p w:rsidR="009F7117" w:rsidRDefault="009F7117" w:rsidP="00B572F5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</w:p>
    <w:p w:rsidR="009F7117" w:rsidRPr="00965B1E" w:rsidRDefault="009F7117" w:rsidP="00841A98">
      <w:pPr>
        <w:spacing w:after="0" w:line="240" w:lineRule="auto"/>
        <w:ind w:left="-720" w:right="-18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Дополнительно</w:t>
      </w:r>
      <w:r w:rsidRPr="00965B1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 желанию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проживающий</w:t>
      </w:r>
      <w:r w:rsidRPr="00965B1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может оплатить</w:t>
      </w:r>
      <w:r w:rsidRPr="00965B1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965B1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965B1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олупансион – 750 руб. (обед или ужин)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;-  п</w:t>
      </w:r>
      <w:r w:rsidRPr="00965B1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олный пансион – 1 500 руб. (обед и ужин)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F7117" w:rsidRPr="00A06E3E" w:rsidRDefault="009F7117" w:rsidP="00B572F5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</w:p>
    <w:p w:rsidR="009F7117" w:rsidRPr="00A06E3E" w:rsidRDefault="009F7117" w:rsidP="00B572F5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</w:p>
    <w:p w:rsidR="009F7117" w:rsidRDefault="009F7117" w:rsidP="00B572F5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7117" w:rsidRPr="00A06E3E" w:rsidRDefault="009F7117" w:rsidP="00B572F5">
      <w:pPr>
        <w:spacing w:after="0" w:line="240" w:lineRule="auto"/>
        <w:ind w:left="-720" w:right="-186"/>
        <w:jc w:val="both"/>
        <w:rPr>
          <w:rFonts w:ascii="Times New Roman" w:hAnsi="Times New Roman"/>
          <w:sz w:val="24"/>
          <w:szCs w:val="24"/>
        </w:rPr>
      </w:pPr>
    </w:p>
    <w:sectPr w:rsidR="009F7117" w:rsidRPr="00A06E3E" w:rsidSect="00C72A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064"/>
    <w:multiLevelType w:val="singleLevel"/>
    <w:tmpl w:val="768AF7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7BE"/>
    <w:rsid w:val="00032949"/>
    <w:rsid w:val="00037F58"/>
    <w:rsid w:val="00041DD4"/>
    <w:rsid w:val="0008611B"/>
    <w:rsid w:val="000A3ECA"/>
    <w:rsid w:val="000B078A"/>
    <w:rsid w:val="000B7DD6"/>
    <w:rsid w:val="000C6B06"/>
    <w:rsid w:val="000F45CA"/>
    <w:rsid w:val="00112BBF"/>
    <w:rsid w:val="00126B90"/>
    <w:rsid w:val="00145A40"/>
    <w:rsid w:val="00153B53"/>
    <w:rsid w:val="0016310A"/>
    <w:rsid w:val="001D63CD"/>
    <w:rsid w:val="001F190E"/>
    <w:rsid w:val="0024758A"/>
    <w:rsid w:val="002518B2"/>
    <w:rsid w:val="0027683B"/>
    <w:rsid w:val="00282D49"/>
    <w:rsid w:val="002A1630"/>
    <w:rsid w:val="002D3A25"/>
    <w:rsid w:val="002D5E24"/>
    <w:rsid w:val="00317350"/>
    <w:rsid w:val="00345F53"/>
    <w:rsid w:val="00351538"/>
    <w:rsid w:val="00363D96"/>
    <w:rsid w:val="00381361"/>
    <w:rsid w:val="003C37BE"/>
    <w:rsid w:val="003F6AE9"/>
    <w:rsid w:val="00434729"/>
    <w:rsid w:val="004771A9"/>
    <w:rsid w:val="004A0200"/>
    <w:rsid w:val="004D23A9"/>
    <w:rsid w:val="004D37EF"/>
    <w:rsid w:val="00537C09"/>
    <w:rsid w:val="00561CE0"/>
    <w:rsid w:val="005A1472"/>
    <w:rsid w:val="005B3B98"/>
    <w:rsid w:val="005D2B95"/>
    <w:rsid w:val="0060134C"/>
    <w:rsid w:val="00636629"/>
    <w:rsid w:val="00671C1F"/>
    <w:rsid w:val="0067242B"/>
    <w:rsid w:val="00673BB5"/>
    <w:rsid w:val="00690C90"/>
    <w:rsid w:val="006C58BE"/>
    <w:rsid w:val="006D108C"/>
    <w:rsid w:val="006D39F6"/>
    <w:rsid w:val="00723EA1"/>
    <w:rsid w:val="00725519"/>
    <w:rsid w:val="00786595"/>
    <w:rsid w:val="007A7338"/>
    <w:rsid w:val="007B5A6E"/>
    <w:rsid w:val="007F5D7C"/>
    <w:rsid w:val="00817F6B"/>
    <w:rsid w:val="0082296C"/>
    <w:rsid w:val="00841A98"/>
    <w:rsid w:val="0084281F"/>
    <w:rsid w:val="008528CD"/>
    <w:rsid w:val="008F39D1"/>
    <w:rsid w:val="009137F1"/>
    <w:rsid w:val="00935C33"/>
    <w:rsid w:val="009607F7"/>
    <w:rsid w:val="00965B1E"/>
    <w:rsid w:val="00982568"/>
    <w:rsid w:val="009C70FE"/>
    <w:rsid w:val="009F7117"/>
    <w:rsid w:val="00A06E3E"/>
    <w:rsid w:val="00A16DE2"/>
    <w:rsid w:val="00A45810"/>
    <w:rsid w:val="00A56316"/>
    <w:rsid w:val="00AA4E6D"/>
    <w:rsid w:val="00AC06FE"/>
    <w:rsid w:val="00B16996"/>
    <w:rsid w:val="00B232F2"/>
    <w:rsid w:val="00B456F0"/>
    <w:rsid w:val="00B5710E"/>
    <w:rsid w:val="00B572F5"/>
    <w:rsid w:val="00B838A6"/>
    <w:rsid w:val="00BB4ACA"/>
    <w:rsid w:val="00BD2AE4"/>
    <w:rsid w:val="00C05D0D"/>
    <w:rsid w:val="00C43427"/>
    <w:rsid w:val="00C634F2"/>
    <w:rsid w:val="00C72A8E"/>
    <w:rsid w:val="00C86F09"/>
    <w:rsid w:val="00C94C0C"/>
    <w:rsid w:val="00C957FD"/>
    <w:rsid w:val="00CC57EE"/>
    <w:rsid w:val="00CF3260"/>
    <w:rsid w:val="00D21E49"/>
    <w:rsid w:val="00D2593F"/>
    <w:rsid w:val="00D26FA4"/>
    <w:rsid w:val="00D457B8"/>
    <w:rsid w:val="00D46CA1"/>
    <w:rsid w:val="00DC6474"/>
    <w:rsid w:val="00DC7B1A"/>
    <w:rsid w:val="00DF25D8"/>
    <w:rsid w:val="00DF7BD2"/>
    <w:rsid w:val="00DF7FCB"/>
    <w:rsid w:val="00E025A6"/>
    <w:rsid w:val="00E10701"/>
    <w:rsid w:val="00E86389"/>
    <w:rsid w:val="00ED0161"/>
    <w:rsid w:val="00ED7407"/>
    <w:rsid w:val="00EF049F"/>
    <w:rsid w:val="00F07745"/>
    <w:rsid w:val="00F35467"/>
    <w:rsid w:val="00F47CE9"/>
    <w:rsid w:val="00FA7C3A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C37B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C37BE"/>
    <w:rPr>
      <w:rFonts w:ascii="Arial" w:hAnsi="Arial" w:cs="Times New Roman"/>
      <w:b/>
      <w:kern w:val="28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F7590"/>
    <w:rPr>
      <w:rFonts w:cs="Times New Roman"/>
      <w:color w:val="0000FF"/>
      <w:u w:val="single"/>
    </w:rPr>
  </w:style>
  <w:style w:type="paragraph" w:customStyle="1" w:styleId="5">
    <w:name w:val="Знак Знак5"/>
    <w:basedOn w:val="Normal"/>
    <w:uiPriority w:val="99"/>
    <w:rsid w:val="00EF04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Знак"/>
    <w:basedOn w:val="Normal"/>
    <w:uiPriority w:val="99"/>
    <w:rsid w:val="00EF04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9C70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o3@ugram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@ugram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o3@ugrame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viaotdel@mail.ru" TargetMode="External"/><Relationship Id="rId10" Type="http://schemas.openxmlformats.org/officeDocument/2006/relationships/hyperlink" Target="http://ud.cronwel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@ugram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691</Words>
  <Characters>3944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УЧАСТНИКОВ СОВЕЩАНИЯ</dc:title>
  <dc:subject/>
  <dc:creator>Морозова</dc:creator>
  <cp:keywords/>
  <dc:description/>
  <cp:lastModifiedBy>user</cp:lastModifiedBy>
  <cp:revision>17</cp:revision>
  <cp:lastPrinted>2018-02-15T11:50:00Z</cp:lastPrinted>
  <dcterms:created xsi:type="dcterms:W3CDTF">2018-02-16T10:03:00Z</dcterms:created>
  <dcterms:modified xsi:type="dcterms:W3CDTF">2018-04-02T11:04:00Z</dcterms:modified>
</cp:coreProperties>
</file>